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488"/>
        <w:gridCol w:w="842"/>
        <w:gridCol w:w="3054"/>
        <w:gridCol w:w="6"/>
        <w:gridCol w:w="2970"/>
      </w:tblGrid>
      <w:tr w:rsidR="00491A66" w:rsidRPr="00B72362">
        <w:trPr>
          <w:cantSplit/>
          <w:trHeight w:val="576"/>
          <w:tblHeader/>
          <w:jc w:val="center"/>
        </w:trPr>
        <w:tc>
          <w:tcPr>
            <w:tcW w:w="9360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1A66" w:rsidRPr="00B72362" w:rsidRDefault="00F428E9" w:rsidP="00DA7EAC">
            <w:pPr>
              <w:pStyle w:val="Heading1"/>
            </w:pPr>
            <w:r>
              <w:t>COMMITTEE ON MINISTRY – CHURCH PROFILE</w:t>
            </w:r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C81188" w:rsidRPr="005846D8" w:rsidRDefault="00AC4125" w:rsidP="00B61506">
            <w:pPr>
              <w:pStyle w:val="SectionHeading"/>
              <w:rPr>
                <w:b/>
              </w:rPr>
            </w:pPr>
            <w:r w:rsidRPr="005846D8">
              <w:rPr>
                <w:b/>
              </w:rPr>
              <w:t xml:space="preserve">CHURCH </w:t>
            </w:r>
            <w:r w:rsidR="00C81188" w:rsidRPr="005846D8">
              <w:rPr>
                <w:b/>
              </w:rPr>
              <w:t>Information</w:t>
            </w:r>
            <w:r w:rsidR="005846D8" w:rsidRPr="005846D8">
              <w:rPr>
                <w:b/>
              </w:rPr>
              <w:t xml:space="preserve">            Date COmpleted:</w:t>
            </w:r>
          </w:p>
        </w:tc>
      </w:tr>
      <w:tr w:rsidR="0024648C" w:rsidRPr="00B7236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24648C" w:rsidRPr="00B72362" w:rsidRDefault="00AC4125" w:rsidP="00AC4125">
            <w:r>
              <w:t>CHURCH</w:t>
            </w:r>
            <w:r w:rsidR="0024648C" w:rsidRPr="00B72362">
              <w:t>:</w:t>
            </w:r>
          </w:p>
        </w:tc>
      </w:tr>
      <w:tr w:rsidR="00C81188" w:rsidRPr="00B72362" w:rsidTr="000E5F28">
        <w:trPr>
          <w:cantSplit/>
          <w:trHeight w:val="230"/>
          <w:jc w:val="center"/>
        </w:trPr>
        <w:tc>
          <w:tcPr>
            <w:tcW w:w="3330" w:type="dxa"/>
            <w:gridSpan w:val="2"/>
            <w:shd w:val="clear" w:color="auto" w:fill="auto"/>
            <w:vAlign w:val="center"/>
          </w:tcPr>
          <w:p w:rsidR="00C81188" w:rsidRPr="00B72362" w:rsidRDefault="00D15B74" w:rsidP="00B61506">
            <w:r>
              <w:t>Phone: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C81188" w:rsidRPr="00B72362" w:rsidRDefault="00D15B74" w:rsidP="00B61506">
            <w:r>
              <w:t>Email: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C81188" w:rsidRPr="00B72362" w:rsidRDefault="00D15B74" w:rsidP="00B61506">
            <w:r>
              <w:t>Website:</w:t>
            </w:r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AE1F72" w:rsidRPr="00B72362" w:rsidRDefault="00D15B74" w:rsidP="00D15B74">
            <w:r>
              <w:t>A</w:t>
            </w:r>
            <w:r w:rsidR="00C81188" w:rsidRPr="00B72362">
              <w:t>ddress</w:t>
            </w:r>
            <w:r w:rsidR="0011649E" w:rsidRPr="00B72362">
              <w:t>:</w:t>
            </w:r>
          </w:p>
        </w:tc>
      </w:tr>
      <w:tr w:rsidR="009622B2" w:rsidRPr="00B72362" w:rsidTr="000E5F28">
        <w:trPr>
          <w:cantSplit/>
          <w:trHeight w:val="230"/>
          <w:jc w:val="center"/>
        </w:trPr>
        <w:tc>
          <w:tcPr>
            <w:tcW w:w="3330" w:type="dxa"/>
            <w:gridSpan w:val="2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City: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State: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622B2" w:rsidRPr="00B72362" w:rsidRDefault="009622B2" w:rsidP="00D15B74">
            <w:r w:rsidRPr="00B72362">
              <w:t>Z</w:t>
            </w:r>
            <w:r w:rsidR="00D15B74">
              <w:t>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887861" w:rsidRPr="00B72362" w:rsidTr="000E5F28">
        <w:trPr>
          <w:cantSplit/>
          <w:trHeight w:val="230"/>
          <w:jc w:val="center"/>
        </w:trPr>
        <w:tc>
          <w:tcPr>
            <w:tcW w:w="3330" w:type="dxa"/>
            <w:gridSpan w:val="2"/>
            <w:shd w:val="clear" w:color="auto" w:fill="auto"/>
            <w:vAlign w:val="center"/>
          </w:tcPr>
          <w:p w:rsidR="00887861" w:rsidRPr="00B72362" w:rsidRDefault="00B651C4" w:rsidP="00B61506">
            <w:r>
              <w:t>Worship Time(s):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887861" w:rsidRPr="00B72362" w:rsidRDefault="00B651C4" w:rsidP="00B61506">
            <w:r>
              <w:t xml:space="preserve">Office </w:t>
            </w:r>
            <w:proofErr w:type="spellStart"/>
            <w:r>
              <w:t>Hrs</w:t>
            </w:r>
            <w:proofErr w:type="spellEnd"/>
            <w:r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87861" w:rsidRPr="00B72362" w:rsidRDefault="00A27C19" w:rsidP="00B61506">
            <w:r>
              <w:t>Facebook:</w:t>
            </w:r>
          </w:p>
        </w:tc>
      </w:tr>
      <w:tr w:rsidR="00430A3C" w:rsidRPr="00B72362" w:rsidTr="00430A3C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F2F2F2" w:themeFill="background1" w:themeFillShade="F2"/>
            <w:vAlign w:val="center"/>
          </w:tcPr>
          <w:p w:rsidR="00430A3C" w:rsidRDefault="00430A3C" w:rsidP="00B61506"/>
        </w:tc>
      </w:tr>
      <w:tr w:rsidR="00AE1F72" w:rsidRPr="00B7236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415F5F" w:rsidRPr="00B72362" w:rsidRDefault="00556C64" w:rsidP="00B61506">
            <w:r>
              <w:t>Pastor:</w:t>
            </w:r>
          </w:p>
        </w:tc>
      </w:tr>
      <w:tr w:rsidR="00B651C4" w:rsidRPr="00B7236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B651C4" w:rsidRDefault="00B651C4" w:rsidP="00B61506">
            <w:r>
              <w:t>Address:</w:t>
            </w:r>
          </w:p>
        </w:tc>
      </w:tr>
      <w:tr w:rsidR="00F149CC" w:rsidRPr="00B72362" w:rsidTr="000E5F28">
        <w:trPr>
          <w:cantSplit/>
          <w:trHeight w:val="230"/>
          <w:jc w:val="center"/>
        </w:trPr>
        <w:tc>
          <w:tcPr>
            <w:tcW w:w="3330" w:type="dxa"/>
            <w:gridSpan w:val="2"/>
            <w:shd w:val="clear" w:color="auto" w:fill="auto"/>
            <w:vAlign w:val="center"/>
          </w:tcPr>
          <w:p w:rsidR="00F149CC" w:rsidRPr="00B72362" w:rsidRDefault="000E5F28" w:rsidP="00B61506">
            <w:r>
              <w:t>City: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F149CC" w:rsidRPr="00B72362" w:rsidRDefault="000E5F28" w:rsidP="00B61506">
            <w:r>
              <w:t>State</w:t>
            </w:r>
            <w:r w:rsidR="00556C64">
              <w:t>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149CC" w:rsidRPr="00B72362" w:rsidRDefault="000E5F28" w:rsidP="000E5F28">
            <w:r>
              <w:t>Zip:</w:t>
            </w:r>
          </w:p>
        </w:tc>
      </w:tr>
      <w:tr w:rsidR="00887861" w:rsidRPr="00B72362" w:rsidTr="000E5F28">
        <w:trPr>
          <w:cantSplit/>
          <w:trHeight w:val="230"/>
          <w:jc w:val="center"/>
        </w:trPr>
        <w:tc>
          <w:tcPr>
            <w:tcW w:w="333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7861" w:rsidRPr="00B72362" w:rsidRDefault="000E5F28" w:rsidP="00B61506">
            <w:r>
              <w:t>Phone:</w:t>
            </w:r>
          </w:p>
        </w:tc>
        <w:tc>
          <w:tcPr>
            <w:tcW w:w="306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7861" w:rsidRPr="00B72362" w:rsidRDefault="000E5F28" w:rsidP="00B61506">
            <w:r>
              <w:t>Email:</w:t>
            </w:r>
          </w:p>
        </w:tc>
        <w:tc>
          <w:tcPr>
            <w:tcW w:w="29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7861" w:rsidRPr="00B72362" w:rsidRDefault="000E5F28" w:rsidP="000E5F28">
            <w:r>
              <w:t>Cell:</w:t>
            </w:r>
          </w:p>
        </w:tc>
      </w:tr>
      <w:tr w:rsidR="00C011FA" w:rsidRPr="00B72362" w:rsidTr="000E5F28">
        <w:trPr>
          <w:cantSplit/>
          <w:trHeight w:val="230"/>
          <w:jc w:val="center"/>
        </w:trPr>
        <w:tc>
          <w:tcPr>
            <w:tcW w:w="333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C011FA" w:rsidRDefault="00C011FA" w:rsidP="00B61506">
            <w:r>
              <w:t>Installation Date:</w:t>
            </w:r>
          </w:p>
        </w:tc>
        <w:tc>
          <w:tcPr>
            <w:tcW w:w="306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C011FA" w:rsidRDefault="00C011FA" w:rsidP="00B61506">
            <w:r>
              <w:t>Time served:</w:t>
            </w:r>
          </w:p>
        </w:tc>
        <w:tc>
          <w:tcPr>
            <w:tcW w:w="29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C011FA" w:rsidRDefault="00430A3C" w:rsidP="000E5F28">
            <w:r>
              <w:t>Sabbatical?</w:t>
            </w:r>
          </w:p>
        </w:tc>
      </w:tr>
      <w:tr w:rsidR="009622B2" w:rsidRPr="00B72362" w:rsidTr="00CC36C5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F2F2F2" w:themeFill="background1" w:themeFillShade="F2"/>
            <w:vAlign w:val="center"/>
          </w:tcPr>
          <w:p w:rsidR="009622B2" w:rsidRPr="00B72362" w:rsidRDefault="009622B2" w:rsidP="00F06353">
            <w:pPr>
              <w:pStyle w:val="SectionHeading"/>
            </w:pPr>
          </w:p>
        </w:tc>
      </w:tr>
      <w:tr w:rsidR="0056338C" w:rsidRPr="00B7236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56338C" w:rsidRPr="00B72362" w:rsidRDefault="000C3395" w:rsidP="00556C64">
            <w:r w:rsidRPr="00B72362">
              <w:t>C</w:t>
            </w:r>
            <w:r w:rsidR="00556C64">
              <w:t>lerk of Session</w:t>
            </w:r>
            <w:r w:rsidR="009622B2" w:rsidRPr="00B72362">
              <w:t>:</w:t>
            </w:r>
          </w:p>
        </w:tc>
      </w:tr>
      <w:tr w:rsidR="00CB5E53" w:rsidRPr="00B72362">
        <w:trPr>
          <w:cantSplit/>
          <w:trHeight w:val="230"/>
          <w:jc w:val="center"/>
        </w:trPr>
        <w:tc>
          <w:tcPr>
            <w:tcW w:w="6390" w:type="dxa"/>
            <w:gridSpan w:val="4"/>
            <w:shd w:val="clear" w:color="auto" w:fill="auto"/>
            <w:vAlign w:val="center"/>
          </w:tcPr>
          <w:p w:rsidR="00CB5E53" w:rsidRPr="00B72362" w:rsidRDefault="00556C64" w:rsidP="00B61506">
            <w:r>
              <w:t>Mailing Address: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B5E53" w:rsidRPr="00B72362" w:rsidRDefault="00CB5E53" w:rsidP="00B61506"/>
        </w:tc>
      </w:tr>
      <w:tr w:rsidR="00532E88" w:rsidRPr="00B72362">
        <w:trPr>
          <w:cantSplit/>
          <w:trHeight w:val="230"/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532E88" w:rsidRPr="00B72362" w:rsidRDefault="00290DCA" w:rsidP="00B61506">
            <w:r>
              <w:t>Phone:</w:t>
            </w:r>
          </w:p>
        </w:tc>
        <w:tc>
          <w:tcPr>
            <w:tcW w:w="3896" w:type="dxa"/>
            <w:gridSpan w:val="2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E-mail: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532E88" w:rsidRPr="00B72362" w:rsidRDefault="00556C64" w:rsidP="00556C64">
            <w:r>
              <w:t>Cell:</w:t>
            </w:r>
          </w:p>
        </w:tc>
      </w:tr>
      <w:tr w:rsidR="00CB5E53" w:rsidRPr="00B72362" w:rsidTr="000E5F28">
        <w:trPr>
          <w:cantSplit/>
          <w:trHeight w:val="230"/>
          <w:jc w:val="center"/>
        </w:trPr>
        <w:tc>
          <w:tcPr>
            <w:tcW w:w="3330" w:type="dxa"/>
            <w:gridSpan w:val="2"/>
            <w:shd w:val="clear" w:color="auto" w:fill="auto"/>
            <w:vAlign w:val="center"/>
          </w:tcPr>
          <w:p w:rsidR="00CB5E53" w:rsidRPr="00B72362" w:rsidRDefault="00290DCA" w:rsidP="00B61506">
            <w:r>
              <w:t>City: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CB5E53" w:rsidRPr="00B72362" w:rsidRDefault="00290DCA" w:rsidP="00B61506">
            <w:r>
              <w:t>State: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CB5E53" w:rsidRPr="00B72362" w:rsidRDefault="00290DCA" w:rsidP="00B61506">
            <w:r>
              <w:t>Zip</w:t>
            </w:r>
            <w:r w:rsidR="001132EE">
              <w:t xml:space="preserve"> Code</w:t>
            </w:r>
            <w:r>
              <w:t>:</w:t>
            </w:r>
          </w:p>
        </w:tc>
      </w:tr>
      <w:tr w:rsidR="00035DEE" w:rsidRPr="00B7236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035DEE" w:rsidRDefault="00035DEE" w:rsidP="00EA5BDC">
            <w:r>
              <w:t>Session/Council Meeting Day &amp; Time:</w:t>
            </w:r>
          </w:p>
        </w:tc>
      </w:tr>
      <w:tr w:rsidR="00A409A8" w:rsidRPr="00B72362" w:rsidTr="00CC36C5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F2F2F2" w:themeFill="background1" w:themeFillShade="F2"/>
            <w:vAlign w:val="center"/>
          </w:tcPr>
          <w:p w:rsidR="00A409A8" w:rsidRDefault="00A409A8" w:rsidP="00EA5BDC"/>
        </w:tc>
      </w:tr>
      <w:tr w:rsidR="000C3395" w:rsidRPr="00B7236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0C3395" w:rsidRPr="00B72362" w:rsidRDefault="00EA5BDC" w:rsidP="00EA5BDC">
            <w:r>
              <w:t>Associate Pastor</w:t>
            </w:r>
            <w:r w:rsidR="00FD0015">
              <w:t>/Parish Associate</w:t>
            </w:r>
            <w:r>
              <w:t>:</w:t>
            </w:r>
          </w:p>
        </w:tc>
      </w:tr>
      <w:tr w:rsidR="009435AF" w:rsidRPr="00B72362">
        <w:trPr>
          <w:cantSplit/>
          <w:trHeight w:val="230"/>
          <w:jc w:val="center"/>
        </w:trPr>
        <w:tc>
          <w:tcPr>
            <w:tcW w:w="6390" w:type="dxa"/>
            <w:gridSpan w:val="4"/>
            <w:shd w:val="clear" w:color="auto" w:fill="auto"/>
            <w:vAlign w:val="center"/>
          </w:tcPr>
          <w:p w:rsidR="009435AF" w:rsidRPr="00B72362" w:rsidRDefault="009435AF" w:rsidP="00B61506">
            <w:r>
              <w:t xml:space="preserve">Title: 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435AF" w:rsidRPr="00B72362" w:rsidRDefault="009435AF" w:rsidP="00B61506">
            <w:r>
              <w:t xml:space="preserve">PT/FT (circle one) Hrs. = </w:t>
            </w:r>
          </w:p>
        </w:tc>
      </w:tr>
      <w:tr w:rsidR="007E3D81" w:rsidRPr="00B72362">
        <w:trPr>
          <w:cantSplit/>
          <w:trHeight w:val="230"/>
          <w:jc w:val="center"/>
        </w:trPr>
        <w:tc>
          <w:tcPr>
            <w:tcW w:w="6390" w:type="dxa"/>
            <w:gridSpan w:val="4"/>
            <w:shd w:val="clear" w:color="auto" w:fill="auto"/>
            <w:vAlign w:val="center"/>
          </w:tcPr>
          <w:p w:rsidR="007E3D81" w:rsidRPr="00B72362" w:rsidRDefault="007E3D81" w:rsidP="00B61506">
            <w:r w:rsidRPr="00B72362">
              <w:t>Address: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E3D81" w:rsidRPr="00B72362" w:rsidRDefault="007E3D81" w:rsidP="00B61506"/>
        </w:tc>
      </w:tr>
      <w:tr w:rsidR="000332AD" w:rsidRPr="00B72362">
        <w:trPr>
          <w:cantSplit/>
          <w:trHeight w:val="230"/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0332AD" w:rsidRPr="00B72362" w:rsidRDefault="000332AD" w:rsidP="00B61506">
            <w:r w:rsidRPr="00B72362">
              <w:t>Phone:</w:t>
            </w:r>
          </w:p>
        </w:tc>
        <w:tc>
          <w:tcPr>
            <w:tcW w:w="3896" w:type="dxa"/>
            <w:gridSpan w:val="2"/>
            <w:shd w:val="clear" w:color="auto" w:fill="auto"/>
            <w:vAlign w:val="center"/>
          </w:tcPr>
          <w:p w:rsidR="000332AD" w:rsidRPr="00B72362" w:rsidRDefault="000332AD" w:rsidP="00B61506">
            <w:r w:rsidRPr="00B72362">
              <w:t>E-mail</w:t>
            </w:r>
            <w:r w:rsidR="00D34CBE" w:rsidRPr="00B72362">
              <w:t>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0332AD" w:rsidRPr="00B72362" w:rsidRDefault="00EA5BDC" w:rsidP="00EA5BDC">
            <w:r>
              <w:t>Cell</w:t>
            </w:r>
            <w:r w:rsidR="000332AD" w:rsidRPr="00B72362">
              <w:t>:</w:t>
            </w:r>
          </w:p>
        </w:tc>
      </w:tr>
      <w:tr w:rsidR="00532E88" w:rsidRPr="00B72362" w:rsidTr="000E5F28">
        <w:trPr>
          <w:cantSplit/>
          <w:trHeight w:val="230"/>
          <w:jc w:val="center"/>
        </w:trPr>
        <w:tc>
          <w:tcPr>
            <w:tcW w:w="3330" w:type="dxa"/>
            <w:gridSpan w:val="2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City: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State: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532E88" w:rsidRPr="00B72362" w:rsidRDefault="00532E88" w:rsidP="0077006B">
            <w:r w:rsidRPr="00B72362">
              <w:t>Z</w:t>
            </w:r>
            <w:r w:rsidR="0077006B">
              <w:t>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094935" w:rsidTr="002E22A7">
        <w:trPr>
          <w:cantSplit/>
          <w:trHeight w:val="230"/>
          <w:jc w:val="center"/>
        </w:trPr>
        <w:tc>
          <w:tcPr>
            <w:tcW w:w="333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094935" w:rsidRDefault="00094935" w:rsidP="002E22A7">
            <w:r>
              <w:t>Installation Date:</w:t>
            </w:r>
          </w:p>
        </w:tc>
        <w:tc>
          <w:tcPr>
            <w:tcW w:w="306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094935" w:rsidRDefault="00094935" w:rsidP="002E22A7">
            <w:r>
              <w:t>Time served:</w:t>
            </w:r>
          </w:p>
        </w:tc>
        <w:tc>
          <w:tcPr>
            <w:tcW w:w="29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094935" w:rsidRDefault="00430A3C" w:rsidP="002E22A7">
            <w:r>
              <w:t>Sabbatical?</w:t>
            </w:r>
          </w:p>
        </w:tc>
      </w:tr>
      <w:tr w:rsidR="00094935" w:rsidRPr="00B72362" w:rsidTr="00094935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F2F2F2" w:themeFill="background1" w:themeFillShade="F2"/>
            <w:vAlign w:val="center"/>
          </w:tcPr>
          <w:p w:rsidR="00094935" w:rsidRDefault="00094935" w:rsidP="00AE6CB6"/>
        </w:tc>
      </w:tr>
      <w:tr w:rsidR="00F04B9B" w:rsidRPr="00B7236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F04B9B" w:rsidRPr="00B72362" w:rsidRDefault="00AE6CB6" w:rsidP="00AE6CB6">
            <w:r>
              <w:t>Associate Pastor/Parish Associate:</w:t>
            </w:r>
          </w:p>
        </w:tc>
      </w:tr>
      <w:tr w:rsidR="009435AF" w:rsidRPr="00B72362">
        <w:trPr>
          <w:cantSplit/>
          <w:trHeight w:val="230"/>
          <w:jc w:val="center"/>
        </w:trPr>
        <w:tc>
          <w:tcPr>
            <w:tcW w:w="6390" w:type="dxa"/>
            <w:gridSpan w:val="4"/>
            <w:shd w:val="clear" w:color="auto" w:fill="auto"/>
            <w:vAlign w:val="center"/>
          </w:tcPr>
          <w:p w:rsidR="009435AF" w:rsidRDefault="009435AF" w:rsidP="00B61506">
            <w:r>
              <w:t>Title: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435AF" w:rsidRPr="00B72362" w:rsidRDefault="009435AF" w:rsidP="00B61506">
            <w:r>
              <w:t>PT/FT (circle one) Hrs.=</w:t>
            </w:r>
          </w:p>
        </w:tc>
      </w:tr>
      <w:tr w:rsidR="00F06353" w:rsidRPr="00B72362">
        <w:trPr>
          <w:cantSplit/>
          <w:trHeight w:val="230"/>
          <w:jc w:val="center"/>
        </w:trPr>
        <w:tc>
          <w:tcPr>
            <w:tcW w:w="6390" w:type="dxa"/>
            <w:gridSpan w:val="4"/>
            <w:shd w:val="clear" w:color="auto" w:fill="auto"/>
            <w:vAlign w:val="center"/>
          </w:tcPr>
          <w:p w:rsidR="00F06353" w:rsidRPr="00B72362" w:rsidRDefault="00AE6CB6" w:rsidP="00B61506">
            <w:r>
              <w:t>Address: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06353" w:rsidRPr="00B72362" w:rsidRDefault="00F06353" w:rsidP="00B61506"/>
        </w:tc>
      </w:tr>
      <w:tr w:rsidR="00DF0E28" w:rsidRPr="00B72362" w:rsidTr="00415F65">
        <w:trPr>
          <w:cantSplit/>
          <w:trHeight w:val="230"/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DF0E28" w:rsidRPr="00B72362" w:rsidRDefault="00DF0E28" w:rsidP="00415F65">
            <w:r w:rsidRPr="00B72362">
              <w:t>Phone:</w:t>
            </w:r>
          </w:p>
        </w:tc>
        <w:tc>
          <w:tcPr>
            <w:tcW w:w="3896" w:type="dxa"/>
            <w:gridSpan w:val="2"/>
            <w:shd w:val="clear" w:color="auto" w:fill="auto"/>
            <w:vAlign w:val="center"/>
          </w:tcPr>
          <w:p w:rsidR="00DF0E28" w:rsidRPr="00B72362" w:rsidRDefault="00DF0E28" w:rsidP="00415F65">
            <w:r w:rsidRPr="00B72362">
              <w:t>E-mail: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DF0E28" w:rsidRPr="00B72362" w:rsidRDefault="00DF0E28" w:rsidP="00415F65">
            <w:r>
              <w:t>Cell</w:t>
            </w:r>
            <w:r w:rsidRPr="00B72362">
              <w:t>:</w:t>
            </w:r>
          </w:p>
        </w:tc>
      </w:tr>
      <w:tr w:rsidR="00DF0E28" w:rsidRPr="00B72362" w:rsidTr="00415F65">
        <w:trPr>
          <w:cantSplit/>
          <w:trHeight w:val="230"/>
          <w:jc w:val="center"/>
        </w:trPr>
        <w:tc>
          <w:tcPr>
            <w:tcW w:w="3330" w:type="dxa"/>
            <w:gridSpan w:val="2"/>
            <w:shd w:val="clear" w:color="auto" w:fill="auto"/>
            <w:vAlign w:val="center"/>
          </w:tcPr>
          <w:p w:rsidR="00DF0E28" w:rsidRPr="00B72362" w:rsidRDefault="00DF0E28" w:rsidP="00415F65">
            <w:r w:rsidRPr="00B72362">
              <w:t>City: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DF0E28" w:rsidRPr="00B72362" w:rsidRDefault="00DF0E28" w:rsidP="00415F65">
            <w:r w:rsidRPr="00B72362">
              <w:t>State: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DF0E28" w:rsidRPr="00B72362" w:rsidRDefault="00DF0E28" w:rsidP="0077006B">
            <w:r w:rsidRPr="00B72362">
              <w:t>Z</w:t>
            </w:r>
            <w:r w:rsidR="0077006B">
              <w:t>ip</w:t>
            </w:r>
            <w:r>
              <w:t xml:space="preserve"> Code</w:t>
            </w:r>
            <w:r w:rsidRPr="00B72362">
              <w:t>:</w:t>
            </w:r>
          </w:p>
        </w:tc>
      </w:tr>
      <w:tr w:rsidR="00094935" w:rsidTr="002E22A7">
        <w:trPr>
          <w:cantSplit/>
          <w:trHeight w:val="230"/>
          <w:jc w:val="center"/>
        </w:trPr>
        <w:tc>
          <w:tcPr>
            <w:tcW w:w="333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094935" w:rsidRDefault="00094935" w:rsidP="002E22A7">
            <w:r>
              <w:t>Installation Date:</w:t>
            </w:r>
          </w:p>
        </w:tc>
        <w:tc>
          <w:tcPr>
            <w:tcW w:w="306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094935" w:rsidRDefault="00094935" w:rsidP="002E22A7">
            <w:r>
              <w:t>Time served:</w:t>
            </w:r>
          </w:p>
        </w:tc>
        <w:tc>
          <w:tcPr>
            <w:tcW w:w="29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094935" w:rsidRDefault="00430A3C" w:rsidP="002E22A7">
            <w:r>
              <w:t>Sabbatical?</w:t>
            </w:r>
          </w:p>
        </w:tc>
      </w:tr>
      <w:tr w:rsidR="00D461ED" w:rsidRPr="00B7236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D461ED" w:rsidRPr="00B72362" w:rsidRDefault="0091467E" w:rsidP="00B61506">
            <w:pPr>
              <w:pStyle w:val="SectionHeading"/>
            </w:pPr>
            <w:r>
              <w:t xml:space="preserve">Ministry </w:t>
            </w:r>
            <w:r w:rsidR="00AE6CB6">
              <w:t>Staff – paid or volunteer</w:t>
            </w:r>
          </w:p>
        </w:tc>
      </w:tr>
      <w:tr w:rsidR="009435AF" w:rsidRPr="00B7236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9435AF" w:rsidRPr="00B72362" w:rsidRDefault="009435AF" w:rsidP="00B61506">
            <w:r>
              <w:t>Administrative Assistant/Church Secretary: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Name:</w:t>
            </w:r>
          </w:p>
        </w:tc>
      </w:tr>
      <w:tr w:rsidR="0091467E" w:rsidRPr="00B7236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91467E" w:rsidRPr="00B72362" w:rsidRDefault="0091467E" w:rsidP="00B61506">
            <w:r>
              <w:t>Title: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EB52A5" w:rsidRPr="00B72362" w:rsidRDefault="001132EE" w:rsidP="001132EE">
            <w:r>
              <w:t>Mailing</w:t>
            </w:r>
            <w:r w:rsidR="00EB52A5" w:rsidRPr="00B72362">
              <w:t xml:space="preserve"> </w:t>
            </w:r>
            <w:r w:rsidR="001A7E81">
              <w:t>a</w:t>
            </w:r>
            <w:r w:rsidR="00EB52A5" w:rsidRPr="00B72362">
              <w:t>ddress:</w:t>
            </w:r>
          </w:p>
        </w:tc>
      </w:tr>
      <w:tr w:rsidR="00EB52A5" w:rsidRPr="00B72362" w:rsidTr="000E5F28">
        <w:trPr>
          <w:cantSplit/>
          <w:trHeight w:val="230"/>
          <w:jc w:val="center"/>
        </w:trPr>
        <w:tc>
          <w:tcPr>
            <w:tcW w:w="3330" w:type="dxa"/>
            <w:gridSpan w:val="2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City: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State: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EB52A5" w:rsidRPr="00B72362" w:rsidRDefault="00EB52A5" w:rsidP="0077006B">
            <w:r w:rsidRPr="00B72362">
              <w:t>Z</w:t>
            </w:r>
            <w:r w:rsidR="0077006B">
              <w:t>ip</w:t>
            </w:r>
            <w:r w:rsidR="001132EE">
              <w:t xml:space="preserve"> Code</w:t>
            </w:r>
            <w:r w:rsidRPr="00B72362">
              <w:t>:</w:t>
            </w:r>
          </w:p>
        </w:tc>
      </w:tr>
      <w:tr w:rsidR="008F4CE4" w:rsidRPr="00B72362" w:rsidTr="000E5F28">
        <w:trPr>
          <w:cantSplit/>
          <w:trHeight w:val="230"/>
          <w:jc w:val="center"/>
        </w:trPr>
        <w:tc>
          <w:tcPr>
            <w:tcW w:w="3330" w:type="dxa"/>
            <w:gridSpan w:val="2"/>
            <w:shd w:val="clear" w:color="auto" w:fill="auto"/>
            <w:vAlign w:val="center"/>
          </w:tcPr>
          <w:p w:rsidR="008F4CE4" w:rsidRDefault="008F4CE4" w:rsidP="00B61506">
            <w:r>
              <w:t>Phone: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8F4CE4" w:rsidRDefault="008F4CE4" w:rsidP="00B61506">
            <w:r>
              <w:t>Email: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F4CE4" w:rsidRDefault="008F4CE4" w:rsidP="00B61506">
            <w:r>
              <w:t>Cell:</w:t>
            </w:r>
          </w:p>
        </w:tc>
      </w:tr>
      <w:tr w:rsidR="00CB5E53" w:rsidRPr="00B72362" w:rsidTr="000E5F28">
        <w:trPr>
          <w:cantSplit/>
          <w:trHeight w:val="230"/>
          <w:jc w:val="center"/>
        </w:trPr>
        <w:tc>
          <w:tcPr>
            <w:tcW w:w="3330" w:type="dxa"/>
            <w:gridSpan w:val="2"/>
            <w:shd w:val="clear" w:color="auto" w:fill="auto"/>
            <w:vAlign w:val="center"/>
          </w:tcPr>
          <w:p w:rsidR="00CB5E53" w:rsidRPr="00B72362" w:rsidRDefault="0091467E" w:rsidP="00B61506">
            <w:r>
              <w:t>Volunteer or Staff (circle one)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CB5E53" w:rsidRPr="00B72362" w:rsidRDefault="0091467E" w:rsidP="00B61506">
            <w:r>
              <w:t>Part-time/Fulltime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B5E53" w:rsidRPr="00B72362" w:rsidRDefault="0091467E" w:rsidP="00B61506">
            <w:r>
              <w:t>Number hrs. if PT</w:t>
            </w:r>
          </w:p>
        </w:tc>
      </w:tr>
      <w:tr w:rsidR="00CC36C5" w:rsidRPr="00B72362" w:rsidTr="000E5F28">
        <w:trPr>
          <w:cantSplit/>
          <w:trHeight w:val="230"/>
          <w:jc w:val="center"/>
        </w:trPr>
        <w:tc>
          <w:tcPr>
            <w:tcW w:w="3330" w:type="dxa"/>
            <w:gridSpan w:val="2"/>
            <w:shd w:val="clear" w:color="auto" w:fill="auto"/>
            <w:vAlign w:val="center"/>
          </w:tcPr>
          <w:p w:rsidR="00CC36C5" w:rsidRDefault="00CC36C5" w:rsidP="00B61506">
            <w:r>
              <w:t>Start date: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CC36C5" w:rsidRDefault="00BB354C" w:rsidP="00B61506">
            <w:r>
              <w:t>Time served: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C36C5" w:rsidRDefault="00CC36C5" w:rsidP="00B61506"/>
        </w:tc>
      </w:tr>
    </w:tbl>
    <w:p w:rsidR="006B7888" w:rsidRDefault="006B7888">
      <w:r>
        <w:br w:type="page"/>
      </w:r>
    </w:p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330"/>
        <w:gridCol w:w="1350"/>
        <w:gridCol w:w="720"/>
        <w:gridCol w:w="984"/>
        <w:gridCol w:w="6"/>
        <w:gridCol w:w="2970"/>
      </w:tblGrid>
      <w:tr w:rsidR="00BB354C" w:rsidRPr="00B72362" w:rsidTr="00BB354C">
        <w:trPr>
          <w:cantSplit/>
          <w:trHeight w:val="230"/>
          <w:jc w:val="center"/>
        </w:trPr>
        <w:tc>
          <w:tcPr>
            <w:tcW w:w="9360" w:type="dxa"/>
            <w:gridSpan w:val="6"/>
            <w:shd w:val="clear" w:color="auto" w:fill="F2F2F2" w:themeFill="background1" w:themeFillShade="F2"/>
          </w:tcPr>
          <w:p w:rsidR="00BB354C" w:rsidRPr="00BB354C" w:rsidRDefault="00BB354C" w:rsidP="00BB354C">
            <w:pPr>
              <w:jc w:val="center"/>
              <w:rPr>
                <w:b/>
              </w:rPr>
            </w:pPr>
            <w:r w:rsidRPr="00BB354C">
              <w:rPr>
                <w:b/>
              </w:rPr>
              <w:lastRenderedPageBreak/>
              <w:t>Ministry staff – paid or volunteer</w:t>
            </w:r>
          </w:p>
        </w:tc>
      </w:tr>
      <w:tr w:rsidR="00BB354C" w:rsidRPr="00B72362" w:rsidTr="006027A7">
        <w:trPr>
          <w:cantSplit/>
          <w:trHeight w:val="230"/>
          <w:jc w:val="center"/>
        </w:trPr>
        <w:tc>
          <w:tcPr>
            <w:tcW w:w="9360" w:type="dxa"/>
            <w:gridSpan w:val="6"/>
            <w:shd w:val="clear" w:color="auto" w:fill="auto"/>
          </w:tcPr>
          <w:p w:rsidR="00BB354C" w:rsidRDefault="00BB354C">
            <w:r w:rsidRPr="00F25B17">
              <w:t>Christian Education/Faith Formation/Family Ministry</w:t>
            </w:r>
          </w:p>
        </w:tc>
      </w:tr>
      <w:tr w:rsidR="0091467E" w:rsidRPr="00B72362">
        <w:trPr>
          <w:cantSplit/>
          <w:trHeight w:val="230"/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91467E" w:rsidRPr="00B72362" w:rsidRDefault="0091467E" w:rsidP="00B61506">
            <w:r>
              <w:t>Name:</w:t>
            </w:r>
          </w:p>
        </w:tc>
      </w:tr>
      <w:tr w:rsidR="0091467E" w:rsidRPr="00B72362">
        <w:trPr>
          <w:cantSplit/>
          <w:trHeight w:val="230"/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91467E" w:rsidRPr="00B72362" w:rsidRDefault="0091467E" w:rsidP="00B61506">
            <w:r>
              <w:t>Title: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EB52A5" w:rsidRPr="00B72362" w:rsidRDefault="0091467E" w:rsidP="0091467E">
            <w:r>
              <w:t>Mailing</w:t>
            </w:r>
            <w:r w:rsidR="00EB52A5" w:rsidRPr="00B72362">
              <w:t xml:space="preserve"> </w:t>
            </w:r>
            <w:r w:rsidR="001A7E81">
              <w:t>a</w:t>
            </w:r>
            <w:r w:rsidR="00EB52A5" w:rsidRPr="00B72362">
              <w:t>ddress</w:t>
            </w:r>
            <w:r w:rsidR="00CC6A22" w:rsidRPr="00B72362">
              <w:t>:</w:t>
            </w:r>
          </w:p>
        </w:tc>
      </w:tr>
      <w:tr w:rsidR="00EB52A5" w:rsidRPr="00B72362" w:rsidTr="000E5F28">
        <w:trPr>
          <w:cantSplit/>
          <w:trHeight w:val="230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City:</w:t>
            </w:r>
          </w:p>
        </w:tc>
        <w:tc>
          <w:tcPr>
            <w:tcW w:w="3054" w:type="dxa"/>
            <w:gridSpan w:val="3"/>
            <w:shd w:val="clear" w:color="auto" w:fill="auto"/>
            <w:vAlign w:val="center"/>
          </w:tcPr>
          <w:p w:rsidR="00EB52A5" w:rsidRPr="00B72362" w:rsidRDefault="00E630EB" w:rsidP="00B61506">
            <w:r w:rsidRPr="00B72362">
              <w:t>State</w:t>
            </w:r>
            <w:r w:rsidR="00EB52A5" w:rsidRPr="00B72362">
              <w:t>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ZIP</w:t>
            </w:r>
            <w:r w:rsidR="001A7E81">
              <w:t xml:space="preserve"> Code</w:t>
            </w:r>
            <w:r w:rsidR="00CC6A22" w:rsidRPr="00B72362">
              <w:t>:</w:t>
            </w:r>
          </w:p>
        </w:tc>
      </w:tr>
      <w:tr w:rsidR="008F4CE4" w:rsidRPr="00B72362" w:rsidTr="000E5F28">
        <w:trPr>
          <w:cantSplit/>
          <w:trHeight w:val="230"/>
          <w:jc w:val="center"/>
        </w:trPr>
        <w:tc>
          <w:tcPr>
            <w:tcW w:w="333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F4CE4" w:rsidRDefault="008F4CE4" w:rsidP="00B61506">
            <w:r>
              <w:t>Phone:</w:t>
            </w:r>
          </w:p>
        </w:tc>
        <w:tc>
          <w:tcPr>
            <w:tcW w:w="30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F4CE4" w:rsidRDefault="008F4CE4" w:rsidP="00B61506">
            <w:r>
              <w:t>Email:</w:t>
            </w:r>
          </w:p>
        </w:tc>
        <w:tc>
          <w:tcPr>
            <w:tcW w:w="29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F4CE4" w:rsidRDefault="008F4CE4" w:rsidP="00B61506">
            <w:r>
              <w:t>Cell:</w:t>
            </w:r>
          </w:p>
        </w:tc>
      </w:tr>
      <w:tr w:rsidR="00E630EB" w:rsidRPr="00B72362" w:rsidTr="000E5F28">
        <w:trPr>
          <w:cantSplit/>
          <w:trHeight w:val="230"/>
          <w:jc w:val="center"/>
        </w:trPr>
        <w:tc>
          <w:tcPr>
            <w:tcW w:w="333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630EB" w:rsidRPr="00B72362" w:rsidRDefault="0091467E" w:rsidP="00B61506">
            <w:r>
              <w:t>Volunteer or Staff (circle one)</w:t>
            </w:r>
          </w:p>
        </w:tc>
        <w:tc>
          <w:tcPr>
            <w:tcW w:w="30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630EB" w:rsidRPr="00B72362" w:rsidRDefault="0091467E" w:rsidP="00B61506">
            <w:r>
              <w:t>Part-time/Fulltime</w:t>
            </w:r>
          </w:p>
        </w:tc>
        <w:tc>
          <w:tcPr>
            <w:tcW w:w="29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630EB" w:rsidRPr="00B72362" w:rsidRDefault="0091467E" w:rsidP="00B61506">
            <w:r>
              <w:t>Number hrs. if PT</w:t>
            </w:r>
          </w:p>
        </w:tc>
      </w:tr>
      <w:tr w:rsidR="00BB354C" w:rsidTr="002E22A7">
        <w:trPr>
          <w:gridAfter w:val="1"/>
          <w:wAfter w:w="2970" w:type="dxa"/>
          <w:cantSplit/>
          <w:trHeight w:val="230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BB354C" w:rsidRDefault="00BB354C" w:rsidP="002E22A7">
            <w:r>
              <w:t>Start date: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BB354C" w:rsidRDefault="00BB354C" w:rsidP="002E22A7">
            <w:r>
              <w:t>Time served:</w:t>
            </w:r>
          </w:p>
        </w:tc>
      </w:tr>
      <w:tr w:rsidR="00BB354C" w:rsidRPr="00B72362" w:rsidTr="00BB354C">
        <w:trPr>
          <w:cantSplit/>
          <w:trHeight w:val="230"/>
          <w:jc w:val="center"/>
        </w:trPr>
        <w:tc>
          <w:tcPr>
            <w:tcW w:w="9360" w:type="dxa"/>
            <w:gridSpan w:val="6"/>
            <w:shd w:val="clear" w:color="auto" w:fill="F2F2F2" w:themeFill="background1" w:themeFillShade="F2"/>
            <w:vAlign w:val="center"/>
          </w:tcPr>
          <w:p w:rsidR="00BB354C" w:rsidRDefault="00BB354C" w:rsidP="00AD7663"/>
        </w:tc>
      </w:tr>
      <w:tr w:rsidR="00AD7663" w:rsidRPr="00B72362">
        <w:trPr>
          <w:cantSplit/>
          <w:trHeight w:val="230"/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AD7663" w:rsidRPr="00B72362" w:rsidRDefault="00AD7663" w:rsidP="00AD7663">
            <w:r>
              <w:t>Youth Ministry/Faith Formation/Family Ministry</w:t>
            </w:r>
          </w:p>
        </w:tc>
      </w:tr>
      <w:tr w:rsidR="0091467E" w:rsidRPr="00B72362">
        <w:trPr>
          <w:cantSplit/>
          <w:trHeight w:val="230"/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91467E" w:rsidRPr="00B72362" w:rsidRDefault="0091467E" w:rsidP="00415F65">
            <w:r w:rsidRPr="00B72362">
              <w:t>Name:</w:t>
            </w:r>
          </w:p>
        </w:tc>
      </w:tr>
      <w:tr w:rsidR="00C74187" w:rsidRPr="00B72362">
        <w:trPr>
          <w:cantSplit/>
          <w:trHeight w:val="230"/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C74187" w:rsidRPr="00B72362" w:rsidRDefault="00C74187" w:rsidP="00415F65">
            <w:r>
              <w:t>Title:</w:t>
            </w:r>
          </w:p>
        </w:tc>
      </w:tr>
      <w:tr w:rsidR="00C74187" w:rsidRPr="00B72362">
        <w:trPr>
          <w:cantSplit/>
          <w:trHeight w:val="230"/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C74187" w:rsidRPr="00B72362" w:rsidRDefault="00C74187" w:rsidP="00415F65">
            <w:r>
              <w:t>Mailing Address:</w:t>
            </w:r>
          </w:p>
        </w:tc>
      </w:tr>
      <w:tr w:rsidR="0091467E" w:rsidRPr="00B72362" w:rsidTr="000E5F28">
        <w:trPr>
          <w:cantSplit/>
          <w:trHeight w:val="230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91467E" w:rsidRPr="00B72362" w:rsidRDefault="0091467E" w:rsidP="00415F65">
            <w:r w:rsidRPr="00B72362">
              <w:t>City:</w:t>
            </w:r>
          </w:p>
        </w:tc>
        <w:tc>
          <w:tcPr>
            <w:tcW w:w="3054" w:type="dxa"/>
            <w:gridSpan w:val="3"/>
            <w:shd w:val="clear" w:color="auto" w:fill="auto"/>
            <w:vAlign w:val="center"/>
          </w:tcPr>
          <w:p w:rsidR="0091467E" w:rsidRPr="00B72362" w:rsidRDefault="0091467E" w:rsidP="00415F65">
            <w:r w:rsidRPr="00B72362">
              <w:t>State: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1467E" w:rsidRPr="00B72362" w:rsidRDefault="0091467E" w:rsidP="00415F65">
            <w:r w:rsidRPr="00B72362">
              <w:t>Z</w:t>
            </w:r>
            <w:r>
              <w:t>ip Code</w:t>
            </w:r>
            <w:r w:rsidRPr="00B72362">
              <w:t>:</w:t>
            </w:r>
          </w:p>
        </w:tc>
      </w:tr>
      <w:tr w:rsidR="00506BC8" w:rsidTr="002E22A7">
        <w:trPr>
          <w:cantSplit/>
          <w:trHeight w:val="230"/>
          <w:jc w:val="center"/>
        </w:trPr>
        <w:tc>
          <w:tcPr>
            <w:tcW w:w="333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06BC8" w:rsidRDefault="00506BC8" w:rsidP="002E22A7">
            <w:r>
              <w:t>Phone:</w:t>
            </w:r>
          </w:p>
        </w:tc>
        <w:tc>
          <w:tcPr>
            <w:tcW w:w="30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06BC8" w:rsidRDefault="00506BC8" w:rsidP="002E22A7">
            <w:r>
              <w:t>Email:</w:t>
            </w:r>
          </w:p>
        </w:tc>
        <w:tc>
          <w:tcPr>
            <w:tcW w:w="29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06BC8" w:rsidRDefault="00506BC8" w:rsidP="002E22A7">
            <w:r>
              <w:t>Cell:</w:t>
            </w:r>
          </w:p>
        </w:tc>
      </w:tr>
      <w:tr w:rsidR="0091467E" w:rsidRPr="00B72362" w:rsidTr="000E5F28">
        <w:trPr>
          <w:cantSplit/>
          <w:trHeight w:val="230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91467E" w:rsidRPr="00B72362" w:rsidRDefault="0091467E" w:rsidP="00415F65">
            <w:r>
              <w:t>Volunteer or Staff (circle one)</w:t>
            </w:r>
          </w:p>
        </w:tc>
        <w:tc>
          <w:tcPr>
            <w:tcW w:w="3054" w:type="dxa"/>
            <w:gridSpan w:val="3"/>
            <w:shd w:val="clear" w:color="auto" w:fill="auto"/>
            <w:vAlign w:val="center"/>
          </w:tcPr>
          <w:p w:rsidR="0091467E" w:rsidRPr="00B72362" w:rsidRDefault="0091467E" w:rsidP="00415F65">
            <w:r>
              <w:t>Part-time/Fulltime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AD7663" w:rsidRPr="00B72362" w:rsidRDefault="0091467E" w:rsidP="00415F65">
            <w:r>
              <w:t>Number hrs. if PT</w:t>
            </w:r>
          </w:p>
        </w:tc>
      </w:tr>
      <w:tr w:rsidR="00BB354C" w:rsidTr="002E22A7">
        <w:trPr>
          <w:gridAfter w:val="1"/>
          <w:wAfter w:w="2970" w:type="dxa"/>
          <w:cantSplit/>
          <w:trHeight w:val="230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BB354C" w:rsidRDefault="00BB354C" w:rsidP="002E22A7">
            <w:r>
              <w:t>Start date: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BB354C" w:rsidRDefault="00BB354C" w:rsidP="002E22A7">
            <w:r>
              <w:t>Time served:</w:t>
            </w:r>
          </w:p>
        </w:tc>
      </w:tr>
      <w:tr w:rsidR="006B7888" w:rsidRPr="00B72362" w:rsidTr="00366A77">
        <w:trPr>
          <w:cantSplit/>
          <w:trHeight w:val="230"/>
          <w:jc w:val="center"/>
        </w:trPr>
        <w:tc>
          <w:tcPr>
            <w:tcW w:w="4680" w:type="dxa"/>
            <w:gridSpan w:val="2"/>
            <w:shd w:val="clear" w:color="auto" w:fill="F2F2F2" w:themeFill="background1" w:themeFillShade="F2"/>
            <w:vAlign w:val="center"/>
          </w:tcPr>
          <w:p w:rsidR="006B7888" w:rsidRDefault="006B7888" w:rsidP="0040334F"/>
        </w:tc>
        <w:tc>
          <w:tcPr>
            <w:tcW w:w="4680" w:type="dxa"/>
            <w:gridSpan w:val="4"/>
            <w:shd w:val="clear" w:color="auto" w:fill="F2F2F2" w:themeFill="background1" w:themeFillShade="F2"/>
            <w:vAlign w:val="center"/>
          </w:tcPr>
          <w:p w:rsidR="006B7888" w:rsidRDefault="006B7888" w:rsidP="0040334F"/>
        </w:tc>
      </w:tr>
      <w:tr w:rsidR="00AD7663" w:rsidRPr="00B72362" w:rsidTr="0040334F">
        <w:trPr>
          <w:cantSplit/>
          <w:trHeight w:val="230"/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AD7663" w:rsidRPr="00B72362" w:rsidRDefault="00FA0A50" w:rsidP="0040334F">
            <w:r>
              <w:t>Music Director/Choir Director</w:t>
            </w:r>
          </w:p>
        </w:tc>
      </w:tr>
      <w:tr w:rsidR="00AD7663" w:rsidRPr="00B72362" w:rsidTr="0040334F">
        <w:trPr>
          <w:cantSplit/>
          <w:trHeight w:val="230"/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AD7663" w:rsidRPr="00B72362" w:rsidRDefault="00AD7663" w:rsidP="0040334F">
            <w:r w:rsidRPr="00B72362">
              <w:t>Name:</w:t>
            </w:r>
          </w:p>
        </w:tc>
      </w:tr>
      <w:tr w:rsidR="00506BC8" w:rsidRPr="00B72362" w:rsidTr="0040334F">
        <w:trPr>
          <w:cantSplit/>
          <w:trHeight w:val="230"/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506BC8" w:rsidRPr="00B72362" w:rsidRDefault="00506BC8" w:rsidP="0040334F">
            <w:r>
              <w:t>Title:</w:t>
            </w:r>
          </w:p>
        </w:tc>
      </w:tr>
      <w:tr w:rsidR="00506BC8" w:rsidRPr="00B72362" w:rsidTr="0040334F">
        <w:trPr>
          <w:cantSplit/>
          <w:trHeight w:val="230"/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506BC8" w:rsidRPr="00B72362" w:rsidRDefault="00506BC8" w:rsidP="0040334F">
            <w:r>
              <w:t>Mailing address:</w:t>
            </w:r>
          </w:p>
        </w:tc>
      </w:tr>
      <w:tr w:rsidR="00AD7663" w:rsidRPr="00B72362" w:rsidTr="0040334F">
        <w:trPr>
          <w:cantSplit/>
          <w:trHeight w:val="230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AD7663" w:rsidRPr="00B72362" w:rsidRDefault="00AD7663" w:rsidP="0040334F">
            <w:r w:rsidRPr="00B72362">
              <w:t>City:</w:t>
            </w:r>
          </w:p>
        </w:tc>
        <w:tc>
          <w:tcPr>
            <w:tcW w:w="3054" w:type="dxa"/>
            <w:gridSpan w:val="3"/>
            <w:shd w:val="clear" w:color="auto" w:fill="auto"/>
            <w:vAlign w:val="center"/>
          </w:tcPr>
          <w:p w:rsidR="00AD7663" w:rsidRPr="00B72362" w:rsidRDefault="00AD7663" w:rsidP="0040334F">
            <w:r w:rsidRPr="00B72362">
              <w:t>State: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AD7663" w:rsidRPr="00B72362" w:rsidRDefault="00AD7663" w:rsidP="0040334F">
            <w:r w:rsidRPr="00B72362">
              <w:t>Z</w:t>
            </w:r>
            <w:r>
              <w:t>ip Code</w:t>
            </w:r>
            <w:r w:rsidRPr="00B72362">
              <w:t>:</w:t>
            </w:r>
          </w:p>
        </w:tc>
      </w:tr>
      <w:tr w:rsidR="00506BC8" w:rsidTr="002E22A7">
        <w:trPr>
          <w:cantSplit/>
          <w:trHeight w:val="230"/>
          <w:jc w:val="center"/>
        </w:trPr>
        <w:tc>
          <w:tcPr>
            <w:tcW w:w="333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06BC8" w:rsidRDefault="00506BC8" w:rsidP="002E22A7">
            <w:r>
              <w:t>Phone:</w:t>
            </w:r>
          </w:p>
        </w:tc>
        <w:tc>
          <w:tcPr>
            <w:tcW w:w="30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06BC8" w:rsidRDefault="00506BC8" w:rsidP="002E22A7">
            <w:r>
              <w:t>Email:</w:t>
            </w:r>
          </w:p>
        </w:tc>
        <w:tc>
          <w:tcPr>
            <w:tcW w:w="29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06BC8" w:rsidRDefault="00506BC8" w:rsidP="002E22A7">
            <w:r>
              <w:t>Cell:</w:t>
            </w:r>
          </w:p>
        </w:tc>
      </w:tr>
      <w:tr w:rsidR="00AD7663" w:rsidRPr="00B72362" w:rsidTr="0040334F">
        <w:trPr>
          <w:cantSplit/>
          <w:trHeight w:val="230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AD7663" w:rsidRPr="00B72362" w:rsidRDefault="00AD7663" w:rsidP="0040334F">
            <w:r>
              <w:t>Volunteer or Staff (circle one)</w:t>
            </w:r>
          </w:p>
        </w:tc>
        <w:tc>
          <w:tcPr>
            <w:tcW w:w="3054" w:type="dxa"/>
            <w:gridSpan w:val="3"/>
            <w:shd w:val="clear" w:color="auto" w:fill="auto"/>
            <w:vAlign w:val="center"/>
          </w:tcPr>
          <w:p w:rsidR="00AD7663" w:rsidRPr="00B72362" w:rsidRDefault="00AD7663" w:rsidP="0040334F">
            <w:r>
              <w:t>Part-time/Fulltime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AD7663" w:rsidRPr="00B72362" w:rsidRDefault="00AD7663" w:rsidP="0040334F">
            <w:r>
              <w:t>Number hrs. if PT</w:t>
            </w:r>
          </w:p>
        </w:tc>
      </w:tr>
      <w:tr w:rsidR="00BB354C" w:rsidTr="002E22A7">
        <w:trPr>
          <w:gridAfter w:val="1"/>
          <w:wAfter w:w="2970" w:type="dxa"/>
          <w:cantSplit/>
          <w:trHeight w:val="230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BB354C" w:rsidRDefault="00BB354C" w:rsidP="002E22A7">
            <w:r>
              <w:t>Start date: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BB354C" w:rsidRDefault="00BB354C" w:rsidP="002E22A7">
            <w:r>
              <w:t>Time served:</w:t>
            </w:r>
          </w:p>
        </w:tc>
      </w:tr>
      <w:tr w:rsidR="00BB354C" w:rsidRPr="00B72362" w:rsidTr="00BB354C">
        <w:trPr>
          <w:cantSplit/>
          <w:trHeight w:val="230"/>
          <w:jc w:val="center"/>
        </w:trPr>
        <w:tc>
          <w:tcPr>
            <w:tcW w:w="9360" w:type="dxa"/>
            <w:gridSpan w:val="6"/>
            <w:shd w:val="clear" w:color="auto" w:fill="F2F2F2" w:themeFill="background1" w:themeFillShade="F2"/>
            <w:vAlign w:val="center"/>
          </w:tcPr>
          <w:p w:rsidR="00BB354C" w:rsidRDefault="00BB354C" w:rsidP="0040334F"/>
        </w:tc>
      </w:tr>
      <w:tr w:rsidR="00FA0A50" w:rsidRPr="00B72362" w:rsidTr="0040334F">
        <w:trPr>
          <w:cantSplit/>
          <w:trHeight w:val="230"/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FA0A50" w:rsidRPr="00B72362" w:rsidRDefault="00FA0A50" w:rsidP="0040334F">
            <w:r>
              <w:t>Other Ministry Staff</w:t>
            </w:r>
          </w:p>
        </w:tc>
      </w:tr>
      <w:tr w:rsidR="00FA0A50" w:rsidRPr="00B72362" w:rsidTr="0040334F">
        <w:trPr>
          <w:cantSplit/>
          <w:trHeight w:val="230"/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FA0A50" w:rsidRPr="00B72362" w:rsidRDefault="00FA0A50" w:rsidP="0040334F">
            <w:r w:rsidRPr="00B72362">
              <w:t>Name:</w:t>
            </w:r>
          </w:p>
        </w:tc>
      </w:tr>
      <w:tr w:rsidR="00C460E6" w:rsidRPr="00B72362" w:rsidTr="0040334F">
        <w:trPr>
          <w:cantSplit/>
          <w:trHeight w:val="230"/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C460E6" w:rsidRPr="00B72362" w:rsidRDefault="00C460E6" w:rsidP="0040334F">
            <w:r>
              <w:t>Title:</w:t>
            </w:r>
          </w:p>
        </w:tc>
      </w:tr>
      <w:tr w:rsidR="00C460E6" w:rsidRPr="00B72362" w:rsidTr="0040334F">
        <w:trPr>
          <w:cantSplit/>
          <w:trHeight w:val="230"/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C460E6" w:rsidRPr="00B72362" w:rsidRDefault="00C460E6" w:rsidP="0040334F">
            <w:r>
              <w:t>Mailing address:</w:t>
            </w:r>
          </w:p>
        </w:tc>
      </w:tr>
      <w:tr w:rsidR="00FA0A50" w:rsidRPr="00B72362" w:rsidTr="0040334F">
        <w:trPr>
          <w:cantSplit/>
          <w:trHeight w:val="230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FA0A50" w:rsidRPr="00B72362" w:rsidRDefault="00FA0A50" w:rsidP="0040334F">
            <w:r w:rsidRPr="00B72362">
              <w:t>City:</w:t>
            </w:r>
          </w:p>
        </w:tc>
        <w:tc>
          <w:tcPr>
            <w:tcW w:w="3054" w:type="dxa"/>
            <w:gridSpan w:val="3"/>
            <w:shd w:val="clear" w:color="auto" w:fill="auto"/>
            <w:vAlign w:val="center"/>
          </w:tcPr>
          <w:p w:rsidR="00FA0A50" w:rsidRPr="00B72362" w:rsidRDefault="00FA0A50" w:rsidP="0040334F">
            <w:r w:rsidRPr="00B72362">
              <w:t>State: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A0A50" w:rsidRPr="00B72362" w:rsidRDefault="00FA0A50" w:rsidP="0040334F">
            <w:r w:rsidRPr="00B72362">
              <w:t>Z</w:t>
            </w:r>
            <w:r>
              <w:t>ip Code</w:t>
            </w:r>
            <w:r w:rsidRPr="00B72362">
              <w:t>:</w:t>
            </w:r>
          </w:p>
        </w:tc>
      </w:tr>
      <w:tr w:rsidR="00C460E6" w:rsidTr="002E22A7">
        <w:trPr>
          <w:cantSplit/>
          <w:trHeight w:val="230"/>
          <w:jc w:val="center"/>
        </w:trPr>
        <w:tc>
          <w:tcPr>
            <w:tcW w:w="333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C460E6" w:rsidRDefault="00C460E6" w:rsidP="002E22A7">
            <w:r>
              <w:t>Phone:</w:t>
            </w:r>
          </w:p>
        </w:tc>
        <w:tc>
          <w:tcPr>
            <w:tcW w:w="30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C460E6" w:rsidRDefault="00C460E6" w:rsidP="002E22A7">
            <w:r>
              <w:t>Email:</w:t>
            </w:r>
          </w:p>
        </w:tc>
        <w:tc>
          <w:tcPr>
            <w:tcW w:w="29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C460E6" w:rsidRDefault="00C460E6" w:rsidP="002E22A7">
            <w:r>
              <w:t>Cell:</w:t>
            </w:r>
          </w:p>
        </w:tc>
      </w:tr>
      <w:tr w:rsidR="00FA0A50" w:rsidRPr="00B72362" w:rsidTr="0040334F">
        <w:trPr>
          <w:cantSplit/>
          <w:trHeight w:val="230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FA0A50" w:rsidRPr="00B72362" w:rsidRDefault="00FA0A50" w:rsidP="0040334F">
            <w:r>
              <w:t>Volunteer or Staff (circle one)</w:t>
            </w:r>
          </w:p>
        </w:tc>
        <w:tc>
          <w:tcPr>
            <w:tcW w:w="3054" w:type="dxa"/>
            <w:gridSpan w:val="3"/>
            <w:shd w:val="clear" w:color="auto" w:fill="auto"/>
            <w:vAlign w:val="center"/>
          </w:tcPr>
          <w:p w:rsidR="00FA0A50" w:rsidRPr="00B72362" w:rsidRDefault="00FA0A50" w:rsidP="0040334F">
            <w:r>
              <w:t>Part-time/Fulltime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A0A50" w:rsidRPr="00B72362" w:rsidRDefault="00FA0A50" w:rsidP="0040334F">
            <w:r>
              <w:t>Number hrs. if PT</w:t>
            </w:r>
          </w:p>
        </w:tc>
      </w:tr>
      <w:tr w:rsidR="00BB354C" w:rsidTr="002E22A7">
        <w:trPr>
          <w:gridAfter w:val="1"/>
          <w:wAfter w:w="2970" w:type="dxa"/>
          <w:cantSplit/>
          <w:trHeight w:val="230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BB354C" w:rsidRDefault="00BB354C" w:rsidP="002E22A7">
            <w:r>
              <w:t>Start date: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BB354C" w:rsidRDefault="00BB354C" w:rsidP="002E22A7">
            <w:r>
              <w:t>Time served:</w:t>
            </w:r>
          </w:p>
        </w:tc>
      </w:tr>
      <w:tr w:rsidR="0091467E" w:rsidRPr="00B72362">
        <w:trPr>
          <w:cantSplit/>
          <w:trHeight w:val="230"/>
          <w:jc w:val="center"/>
        </w:trPr>
        <w:tc>
          <w:tcPr>
            <w:tcW w:w="9360" w:type="dxa"/>
            <w:gridSpan w:val="6"/>
            <w:shd w:val="clear" w:color="auto" w:fill="E6E6E6"/>
            <w:vAlign w:val="center"/>
          </w:tcPr>
          <w:p w:rsidR="0091467E" w:rsidRPr="00B72362" w:rsidRDefault="00AC1DCF" w:rsidP="00AC1DCF">
            <w:pPr>
              <w:pStyle w:val="SectionHeading"/>
            </w:pPr>
            <w:r>
              <w:t>COMMITTEE ON MINISTRY LIAISON</w:t>
            </w:r>
          </w:p>
        </w:tc>
      </w:tr>
      <w:tr w:rsidR="0091467E" w:rsidRPr="00B72362">
        <w:trPr>
          <w:cantSplit/>
          <w:trHeight w:val="230"/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91467E" w:rsidRPr="00B72362" w:rsidRDefault="00AC1DCF" w:rsidP="00B61506">
            <w:r>
              <w:t>Church Liaison:</w:t>
            </w:r>
          </w:p>
        </w:tc>
      </w:tr>
      <w:tr w:rsidR="0091467E" w:rsidRPr="00B72362">
        <w:trPr>
          <w:cantSplit/>
          <w:trHeight w:val="230"/>
          <w:jc w:val="center"/>
        </w:trPr>
        <w:tc>
          <w:tcPr>
            <w:tcW w:w="6390" w:type="dxa"/>
            <w:gridSpan w:val="5"/>
            <w:shd w:val="clear" w:color="auto" w:fill="auto"/>
            <w:vAlign w:val="center"/>
          </w:tcPr>
          <w:p w:rsidR="0091467E" w:rsidRPr="00B72362" w:rsidRDefault="00AC1DCF" w:rsidP="00AC1DCF">
            <w:r>
              <w:t>Address: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1467E" w:rsidRPr="00B72362" w:rsidRDefault="00AC1DCF" w:rsidP="00AC1DCF">
            <w:r>
              <w:t>Phone</w:t>
            </w:r>
          </w:p>
        </w:tc>
      </w:tr>
      <w:tr w:rsidR="0091467E" w:rsidRPr="00B72362" w:rsidTr="000E5F28">
        <w:trPr>
          <w:cantSplit/>
          <w:trHeight w:val="230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91467E" w:rsidRPr="00B72362" w:rsidRDefault="00AC1DCF" w:rsidP="00B61506">
            <w:r>
              <w:t>City: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91467E" w:rsidRPr="00B72362" w:rsidRDefault="00AC1DCF" w:rsidP="00B61506">
            <w:r>
              <w:t>State: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1467E" w:rsidRPr="00B72362" w:rsidRDefault="00AC1DCF" w:rsidP="00B61506">
            <w:r>
              <w:t>Zip Code:</w:t>
            </w:r>
          </w:p>
        </w:tc>
      </w:tr>
      <w:tr w:rsidR="0091467E" w:rsidRPr="00B72362">
        <w:trPr>
          <w:cantSplit/>
          <w:trHeight w:val="230"/>
          <w:jc w:val="center"/>
        </w:trPr>
        <w:tc>
          <w:tcPr>
            <w:tcW w:w="9360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91467E" w:rsidRPr="00B72362" w:rsidRDefault="00AC1DCF" w:rsidP="00B61506">
            <w:r>
              <w:t>Email:</w:t>
            </w:r>
          </w:p>
        </w:tc>
      </w:tr>
      <w:tr w:rsidR="00AC1DCF" w:rsidRPr="00B72362">
        <w:trPr>
          <w:cantSplit/>
          <w:trHeight w:val="230"/>
          <w:jc w:val="center"/>
        </w:trPr>
        <w:tc>
          <w:tcPr>
            <w:tcW w:w="9360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C1DCF" w:rsidRDefault="00AC1DCF" w:rsidP="00B61506">
            <w:r>
              <w:t>Team  A   B   C   D  (circle one)</w:t>
            </w:r>
          </w:p>
        </w:tc>
      </w:tr>
      <w:tr w:rsidR="0091467E" w:rsidRPr="00B72362">
        <w:trPr>
          <w:cantSplit/>
          <w:trHeight w:val="230"/>
          <w:jc w:val="center"/>
        </w:trPr>
        <w:tc>
          <w:tcPr>
            <w:tcW w:w="9360" w:type="dxa"/>
            <w:gridSpan w:val="6"/>
            <w:shd w:val="clear" w:color="auto" w:fill="E6E6E6"/>
            <w:vAlign w:val="center"/>
          </w:tcPr>
          <w:p w:rsidR="00805BC2" w:rsidRPr="00B72362" w:rsidRDefault="00AC1DCF" w:rsidP="00805BC2">
            <w:pPr>
              <w:pStyle w:val="SectionHeading"/>
            </w:pPr>
            <w:r>
              <w:t xml:space="preserve">COMMITTEE ON MINISTRY </w:t>
            </w:r>
            <w:r w:rsidR="00805BC2">
              <w:t>INFORMATION</w:t>
            </w:r>
          </w:p>
        </w:tc>
      </w:tr>
      <w:tr w:rsidR="0091467E" w:rsidRPr="00B72362" w:rsidTr="000E5F28">
        <w:trPr>
          <w:cantSplit/>
          <w:trHeight w:val="230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91467E" w:rsidRPr="00B72362" w:rsidRDefault="0032217F" w:rsidP="00B61506">
            <w:r>
              <w:t>Date of Triennial: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91467E" w:rsidRPr="00B72362" w:rsidRDefault="0032217F" w:rsidP="00B61506">
            <w:r>
              <w:t>Report Complete?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91467E" w:rsidRPr="00B72362" w:rsidRDefault="0032217F" w:rsidP="00B61506">
            <w:r>
              <w:t xml:space="preserve">Next Triennial Due: </w:t>
            </w:r>
          </w:p>
        </w:tc>
      </w:tr>
      <w:tr w:rsidR="0032217F" w:rsidRPr="00B72362" w:rsidTr="000E5F28">
        <w:trPr>
          <w:cantSplit/>
          <w:trHeight w:val="230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32217F" w:rsidRPr="00B72362" w:rsidRDefault="0032217F" w:rsidP="00B61506"/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32217F" w:rsidRPr="00B72362" w:rsidRDefault="0032217F" w:rsidP="00B61506"/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32217F" w:rsidRPr="00B72362" w:rsidRDefault="0032217F" w:rsidP="00B61506"/>
        </w:tc>
      </w:tr>
      <w:tr w:rsidR="0091467E" w:rsidRPr="00B72362" w:rsidTr="000E5F28">
        <w:trPr>
          <w:cantSplit/>
          <w:trHeight w:val="230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91467E" w:rsidRPr="00B72362" w:rsidRDefault="0091467E" w:rsidP="00B61506"/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91467E" w:rsidRPr="00B72362" w:rsidRDefault="0091467E" w:rsidP="00B61506"/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91467E" w:rsidRPr="00B72362" w:rsidRDefault="0091467E" w:rsidP="00B61506"/>
        </w:tc>
      </w:tr>
      <w:tr w:rsidR="0091467E" w:rsidRPr="00B72362" w:rsidTr="000E5F28">
        <w:trPr>
          <w:cantSplit/>
          <w:trHeight w:val="230"/>
          <w:jc w:val="center"/>
        </w:trPr>
        <w:tc>
          <w:tcPr>
            <w:tcW w:w="333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91467E" w:rsidRPr="00B72362" w:rsidRDefault="0091467E" w:rsidP="00B61506">
            <w:bookmarkStart w:id="0" w:name="_GoBack"/>
            <w:bookmarkEnd w:id="0"/>
          </w:p>
        </w:tc>
        <w:tc>
          <w:tcPr>
            <w:tcW w:w="207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91467E" w:rsidRPr="00B72362" w:rsidRDefault="0091467E" w:rsidP="00B61506"/>
        </w:tc>
        <w:tc>
          <w:tcPr>
            <w:tcW w:w="396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91467E" w:rsidRPr="00B72362" w:rsidRDefault="0091467E" w:rsidP="00B61506"/>
        </w:tc>
      </w:tr>
    </w:tbl>
    <w:p w:rsidR="00415F5F" w:rsidRPr="00B72362" w:rsidRDefault="00415F5F" w:rsidP="004B2A6A"/>
    <w:sectPr w:rsidR="00415F5F" w:rsidRPr="00B72362" w:rsidSect="00B61506">
      <w:footerReference w:type="default" r:id="rId7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B0" w:rsidRDefault="002D41B0" w:rsidP="00DA7EAC">
      <w:pPr>
        <w:pStyle w:val="Heading1"/>
      </w:pPr>
      <w:r>
        <w:separator/>
      </w:r>
    </w:p>
  </w:endnote>
  <w:endnote w:type="continuationSeparator" w:id="0">
    <w:p w:rsidR="002D41B0" w:rsidRDefault="002D41B0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72" w:rsidRDefault="005D6072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B2A6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B0" w:rsidRDefault="002D41B0" w:rsidP="00DA7EAC">
      <w:pPr>
        <w:pStyle w:val="Heading1"/>
      </w:pPr>
      <w:r>
        <w:separator/>
      </w:r>
    </w:p>
  </w:footnote>
  <w:footnote w:type="continuationSeparator" w:id="0">
    <w:p w:rsidR="002D41B0" w:rsidRDefault="002D41B0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E9"/>
    <w:rsid w:val="00017261"/>
    <w:rsid w:val="00017DD1"/>
    <w:rsid w:val="000332AD"/>
    <w:rsid w:val="00035DEE"/>
    <w:rsid w:val="00046106"/>
    <w:rsid w:val="00094935"/>
    <w:rsid w:val="000C0676"/>
    <w:rsid w:val="000C3395"/>
    <w:rsid w:val="000D713B"/>
    <w:rsid w:val="000E5F28"/>
    <w:rsid w:val="001132EE"/>
    <w:rsid w:val="0011649E"/>
    <w:rsid w:val="0016303A"/>
    <w:rsid w:val="00190F40"/>
    <w:rsid w:val="001A7E81"/>
    <w:rsid w:val="001F7A95"/>
    <w:rsid w:val="00240AF1"/>
    <w:rsid w:val="0024648C"/>
    <w:rsid w:val="002602F0"/>
    <w:rsid w:val="00270E00"/>
    <w:rsid w:val="00290DCA"/>
    <w:rsid w:val="002A70EB"/>
    <w:rsid w:val="002C0936"/>
    <w:rsid w:val="002D41B0"/>
    <w:rsid w:val="0032217F"/>
    <w:rsid w:val="00384215"/>
    <w:rsid w:val="00415F5F"/>
    <w:rsid w:val="0042038C"/>
    <w:rsid w:val="00430A3C"/>
    <w:rsid w:val="00461DCB"/>
    <w:rsid w:val="0046276C"/>
    <w:rsid w:val="00491A66"/>
    <w:rsid w:val="004B2A6A"/>
    <w:rsid w:val="00506BC8"/>
    <w:rsid w:val="00531C25"/>
    <w:rsid w:val="00532E88"/>
    <w:rsid w:val="005360D4"/>
    <w:rsid w:val="0054754E"/>
    <w:rsid w:val="00556C64"/>
    <w:rsid w:val="0056338C"/>
    <w:rsid w:val="005846D8"/>
    <w:rsid w:val="005B6F09"/>
    <w:rsid w:val="005D4280"/>
    <w:rsid w:val="005D6072"/>
    <w:rsid w:val="006638AD"/>
    <w:rsid w:val="006713EC"/>
    <w:rsid w:val="00671993"/>
    <w:rsid w:val="00682713"/>
    <w:rsid w:val="006B7888"/>
    <w:rsid w:val="00722DE8"/>
    <w:rsid w:val="00733AC6"/>
    <w:rsid w:val="007344B3"/>
    <w:rsid w:val="00761016"/>
    <w:rsid w:val="0077006B"/>
    <w:rsid w:val="00770EEA"/>
    <w:rsid w:val="007E3D81"/>
    <w:rsid w:val="00805BC2"/>
    <w:rsid w:val="008658E6"/>
    <w:rsid w:val="00884CA6"/>
    <w:rsid w:val="00887861"/>
    <w:rsid w:val="00890AE3"/>
    <w:rsid w:val="008F4CE4"/>
    <w:rsid w:val="0091467E"/>
    <w:rsid w:val="00932D09"/>
    <w:rsid w:val="009435AF"/>
    <w:rsid w:val="009622B2"/>
    <w:rsid w:val="009F58BB"/>
    <w:rsid w:val="00A27C19"/>
    <w:rsid w:val="00A409A8"/>
    <w:rsid w:val="00A41E64"/>
    <w:rsid w:val="00A4373B"/>
    <w:rsid w:val="00A64C5D"/>
    <w:rsid w:val="00AC087E"/>
    <w:rsid w:val="00AC1DCF"/>
    <w:rsid w:val="00AC4125"/>
    <w:rsid w:val="00AD7663"/>
    <w:rsid w:val="00AE1F72"/>
    <w:rsid w:val="00AE6CB6"/>
    <w:rsid w:val="00AF093D"/>
    <w:rsid w:val="00B04903"/>
    <w:rsid w:val="00B12708"/>
    <w:rsid w:val="00B41C69"/>
    <w:rsid w:val="00B61506"/>
    <w:rsid w:val="00B651C4"/>
    <w:rsid w:val="00B72362"/>
    <w:rsid w:val="00B96D9F"/>
    <w:rsid w:val="00BB354C"/>
    <w:rsid w:val="00BE09D6"/>
    <w:rsid w:val="00BF1283"/>
    <w:rsid w:val="00C011FA"/>
    <w:rsid w:val="00C30E55"/>
    <w:rsid w:val="00C460E6"/>
    <w:rsid w:val="00C63324"/>
    <w:rsid w:val="00C74187"/>
    <w:rsid w:val="00C81188"/>
    <w:rsid w:val="00CB5E53"/>
    <w:rsid w:val="00CC36C5"/>
    <w:rsid w:val="00CC6A22"/>
    <w:rsid w:val="00CC7CB7"/>
    <w:rsid w:val="00D02133"/>
    <w:rsid w:val="00D15B74"/>
    <w:rsid w:val="00D21FCD"/>
    <w:rsid w:val="00D34CBE"/>
    <w:rsid w:val="00D461ED"/>
    <w:rsid w:val="00D53D61"/>
    <w:rsid w:val="00D66A94"/>
    <w:rsid w:val="00DA4780"/>
    <w:rsid w:val="00DA5F94"/>
    <w:rsid w:val="00DA7EAC"/>
    <w:rsid w:val="00DF0E28"/>
    <w:rsid w:val="00DF1BA0"/>
    <w:rsid w:val="00E33DC8"/>
    <w:rsid w:val="00E609A7"/>
    <w:rsid w:val="00E630EB"/>
    <w:rsid w:val="00E75AE6"/>
    <w:rsid w:val="00E80215"/>
    <w:rsid w:val="00EA5BDC"/>
    <w:rsid w:val="00EB52A5"/>
    <w:rsid w:val="00EC655E"/>
    <w:rsid w:val="00EE33CA"/>
    <w:rsid w:val="00F04B9B"/>
    <w:rsid w:val="00F0626A"/>
    <w:rsid w:val="00F06353"/>
    <w:rsid w:val="00F149CC"/>
    <w:rsid w:val="00F428E9"/>
    <w:rsid w:val="00F46364"/>
    <w:rsid w:val="00F74AAD"/>
    <w:rsid w:val="00FA0A50"/>
    <w:rsid w:val="00FD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rsid w:val="00BB3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354C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BB3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354C"/>
    <w:rPr>
      <w:rFonts w:ascii="Tahoma" w:hAnsi="Tahoma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rsid w:val="00BB3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354C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BB3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354C"/>
    <w:rPr>
      <w:rFonts w:ascii="Tahoma" w:hAnsi="Tahoma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y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123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35</cp:revision>
  <cp:lastPrinted>2003-12-10T20:14:00Z</cp:lastPrinted>
  <dcterms:created xsi:type="dcterms:W3CDTF">2018-02-22T23:36:00Z</dcterms:created>
  <dcterms:modified xsi:type="dcterms:W3CDTF">2018-03-05T16:50:00Z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